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DF" w:rsidRDefault="003E62DF"/>
    <w:p w:rsidR="003E62DF" w:rsidRDefault="000957D1" w:rsidP="000957D1">
      <w:pPr>
        <w:jc w:val="center"/>
        <w:rPr>
          <w:rFonts w:ascii="Arial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2005965</wp:posOffset>
                </wp:positionV>
                <wp:extent cx="1743075" cy="6924675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92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26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Dr. Adam Peck</w:t>
                            </w: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Stephen F. Austin State University</w:t>
                            </w: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color w:val="173669"/>
                                <w:sz w:val="14"/>
                                <w:szCs w:val="14"/>
                              </w:rPr>
                            </w:pPr>
                            <w:r w:rsidRPr="0068268D">
                              <w:rPr>
                                <w:rFonts w:ascii="Arial" w:hAnsi="Arial" w:cs="Arial"/>
                                <w:color w:val="173669"/>
                                <w:sz w:val="14"/>
                                <w:szCs w:val="14"/>
                              </w:rPr>
                              <w:t>___________</w:t>
                            </w: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731B5" w:rsidRPr="0068268D" w:rsidRDefault="006826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President </w:t>
                            </w:r>
                            <w:r w:rsidR="003731B5" w:rsidRPr="006826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Elect</w:t>
                            </w: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Lisa Nagy</w:t>
                            </w: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The University of Texas at Arlington</w:t>
                            </w: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8268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26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Dr. Lisa 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McDougle</w:t>
                            </w:r>
                            <w:proofErr w:type="spellEnd"/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University of the Incarnate Word</w:t>
                            </w: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color w:val="173669"/>
                                <w:sz w:val="16"/>
                                <w:szCs w:val="16"/>
                              </w:rPr>
                            </w:pPr>
                            <w:r w:rsidRPr="0068268D">
                              <w:rPr>
                                <w:rFonts w:ascii="Arial" w:hAnsi="Arial" w:cs="Arial"/>
                                <w:color w:val="173669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26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VP Education &amp; Professional Dev.</w:t>
                            </w: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Brandon Griggs</w:t>
                            </w: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Texas A&amp;M University – Central Texas</w:t>
                            </w: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268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___________</w:t>
                            </w: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26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VP </w:t>
                            </w:r>
                            <w:r w:rsidR="000957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 Administration</w:t>
                            </w: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Molly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Albart</w:t>
                            </w:r>
                            <w:proofErr w:type="spellEnd"/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The University of Texas at Arlington</w:t>
                            </w: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color w:val="173669"/>
                                <w:sz w:val="16"/>
                                <w:szCs w:val="16"/>
                              </w:rPr>
                            </w:pPr>
                            <w:r w:rsidRPr="0068268D">
                              <w:rPr>
                                <w:rFonts w:ascii="Arial" w:hAnsi="Arial" w:cs="Arial"/>
                                <w:color w:val="173669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VP for Marketing</w:t>
                            </w: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Christine Self</w:t>
                            </w: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Texas Tech University</w:t>
                            </w: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8268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VP for Membership</w:t>
                            </w: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Stephanie Box</w:t>
                            </w: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Texas A&amp;M Corpus Christi</w:t>
                            </w: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color w:val="173669"/>
                                <w:sz w:val="16"/>
                                <w:szCs w:val="16"/>
                              </w:rPr>
                            </w:pPr>
                            <w:r w:rsidRPr="0068268D">
                              <w:rPr>
                                <w:rFonts w:ascii="Arial" w:hAnsi="Arial" w:cs="Arial"/>
                                <w:color w:val="173669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Director of Assessment</w:t>
                            </w: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Andrea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Mitchen</w:t>
                            </w:r>
                            <w:proofErr w:type="spellEnd"/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University of Houston</w:t>
                            </w: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8268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26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Director of </w:t>
                            </w:r>
                            <w:r w:rsidR="000957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Research</w:t>
                            </w: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Dr. Jeff Jackson</w:t>
                            </w: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The University of Texas Health Science Center San Antonio</w:t>
                            </w: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color w:val="173669"/>
                                <w:sz w:val="16"/>
                                <w:szCs w:val="16"/>
                              </w:rPr>
                            </w:pPr>
                            <w:r w:rsidRPr="0068268D">
                              <w:rPr>
                                <w:rFonts w:ascii="Arial" w:hAnsi="Arial" w:cs="Arial"/>
                                <w:color w:val="173669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3731B5" w:rsidRPr="0068268D" w:rsidRDefault="003731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Director of Technology</w:t>
                            </w:r>
                          </w:p>
                          <w:p w:rsidR="003731B5" w:rsidRPr="0068268D" w:rsidRDefault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Corey James Benson</w:t>
                            </w:r>
                          </w:p>
                          <w:p w:rsidR="003731B5" w:rsidRDefault="000957D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The University of Texas at Austin</w:t>
                            </w:r>
                          </w:p>
                          <w:p w:rsidR="000957D1" w:rsidRPr="0068268D" w:rsidRDefault="000957D1" w:rsidP="000957D1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8268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0957D1" w:rsidRPr="0068268D" w:rsidRDefault="000957D1" w:rsidP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957D1" w:rsidRPr="0068268D" w:rsidRDefault="000957D1" w:rsidP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0957D1" w:rsidRPr="0068268D" w:rsidRDefault="000957D1" w:rsidP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Mark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Munguia</w:t>
                            </w:r>
                            <w:proofErr w:type="spellEnd"/>
                          </w:p>
                          <w:p w:rsidR="000957D1" w:rsidRDefault="000957D1" w:rsidP="000957D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The University of Texas at San Antonio</w:t>
                            </w:r>
                          </w:p>
                          <w:p w:rsidR="000957D1" w:rsidRPr="0068268D" w:rsidRDefault="000957D1" w:rsidP="000957D1">
                            <w:pPr>
                              <w:rPr>
                                <w:rFonts w:ascii="Arial" w:hAnsi="Arial" w:cs="Arial"/>
                                <w:color w:val="173669"/>
                                <w:sz w:val="16"/>
                                <w:szCs w:val="16"/>
                              </w:rPr>
                            </w:pPr>
                            <w:r w:rsidRPr="0068268D">
                              <w:rPr>
                                <w:rFonts w:ascii="Arial" w:hAnsi="Arial" w:cs="Arial"/>
                                <w:color w:val="173669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0957D1" w:rsidRPr="0068268D" w:rsidRDefault="000957D1" w:rsidP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957D1" w:rsidRPr="0068268D" w:rsidRDefault="000957D1" w:rsidP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0957D1" w:rsidRPr="0068268D" w:rsidRDefault="000957D1" w:rsidP="000957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Paulina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Mazurek</w:t>
                            </w:r>
                            <w:proofErr w:type="spellEnd"/>
                          </w:p>
                          <w:p w:rsidR="000957D1" w:rsidRDefault="000957D1" w:rsidP="000957D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University of the Incarnate Word</w:t>
                            </w:r>
                          </w:p>
                          <w:p w:rsidR="000957D1" w:rsidRPr="0068268D" w:rsidRDefault="000957D1" w:rsidP="000957D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957D1" w:rsidRPr="0068268D" w:rsidRDefault="000957D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6.75pt;margin-top:157.95pt;width:137.25pt;height:5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" filled="f" stroked="f" strokeweight="4.5pt">
                <v:textbox>
                  <w:txbxContent>
                    <w:p w:rsidR="003731B5" w:rsidRPr="0068268D" w:rsidRDefault="003731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268D">
                        <w:rPr>
                          <w:rFonts w:ascii="Arial" w:hAnsi="Arial" w:cs="Arial"/>
                          <w:sz w:val="16"/>
                          <w:szCs w:val="16"/>
                        </w:rPr>
                        <w:t>President</w:t>
                      </w: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Dr. Adam Peck</w:t>
                      </w: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Stephen F. Austin State University</w:t>
                      </w: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color w:val="173669"/>
                          <w:sz w:val="14"/>
                          <w:szCs w:val="14"/>
                        </w:rPr>
                      </w:pPr>
                      <w:r w:rsidRPr="0068268D">
                        <w:rPr>
                          <w:rFonts w:ascii="Arial" w:hAnsi="Arial" w:cs="Arial"/>
                          <w:color w:val="173669"/>
                          <w:sz w:val="14"/>
                          <w:szCs w:val="14"/>
                        </w:rPr>
                        <w:t>___________</w:t>
                      </w: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731B5" w:rsidRPr="0068268D" w:rsidRDefault="006826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President </w:t>
                      </w:r>
                      <w:r w:rsidR="003731B5" w:rsidRPr="0068268D">
                        <w:rPr>
                          <w:rFonts w:ascii="Arial" w:hAnsi="Arial" w:cs="Arial"/>
                          <w:sz w:val="16"/>
                          <w:szCs w:val="16"/>
                        </w:rPr>
                        <w:t>Elect</w:t>
                      </w: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Lisa Nagy</w:t>
                      </w: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The University of Texas at Arlington</w:t>
                      </w: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68268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___________</w:t>
                      </w: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268D">
                        <w:rPr>
                          <w:rFonts w:ascii="Arial" w:hAnsi="Arial" w:cs="Arial"/>
                          <w:sz w:val="16"/>
                          <w:szCs w:val="16"/>
                        </w:rPr>
                        <w:t>Past President</w:t>
                      </w: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Dr. Lisa R.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McDougle</w:t>
                      </w:r>
                      <w:proofErr w:type="spellEnd"/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University of the Incarnate Word</w:t>
                      </w: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color w:val="173669"/>
                          <w:sz w:val="16"/>
                          <w:szCs w:val="16"/>
                        </w:rPr>
                      </w:pPr>
                      <w:r w:rsidRPr="0068268D">
                        <w:rPr>
                          <w:rFonts w:ascii="Arial" w:hAnsi="Arial" w:cs="Arial"/>
                          <w:color w:val="173669"/>
                          <w:sz w:val="16"/>
                          <w:szCs w:val="16"/>
                        </w:rPr>
                        <w:t>___________</w:t>
                      </w: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8268D">
                        <w:rPr>
                          <w:rFonts w:ascii="Arial" w:hAnsi="Arial" w:cs="Arial"/>
                          <w:sz w:val="16"/>
                          <w:szCs w:val="16"/>
                        </w:rPr>
                        <w:t>VP Education &amp; Professional Dev.</w:t>
                      </w: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Brandon Griggs</w:t>
                      </w: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Texas A&amp;M University – Central Texas</w:t>
                      </w: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268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___________</w:t>
                      </w: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26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VP </w:t>
                      </w:r>
                      <w:r w:rsidR="000957D1">
                        <w:rPr>
                          <w:rFonts w:ascii="Arial" w:hAnsi="Arial" w:cs="Arial"/>
                          <w:sz w:val="16"/>
                          <w:szCs w:val="16"/>
                        </w:rPr>
                        <w:t>for Administration</w:t>
                      </w: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Molly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Albart</w:t>
                      </w:r>
                      <w:proofErr w:type="spellEnd"/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The University of Texas at Arlington</w:t>
                      </w: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color w:val="173669"/>
                          <w:sz w:val="16"/>
                          <w:szCs w:val="16"/>
                        </w:rPr>
                      </w:pPr>
                      <w:r w:rsidRPr="0068268D">
                        <w:rPr>
                          <w:rFonts w:ascii="Arial" w:hAnsi="Arial" w:cs="Arial"/>
                          <w:color w:val="173669"/>
                          <w:sz w:val="16"/>
                          <w:szCs w:val="16"/>
                        </w:rPr>
                        <w:t>___________</w:t>
                      </w: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VP for Marketing</w:t>
                      </w: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Christine Self</w:t>
                      </w: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Texas Tech University</w:t>
                      </w: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68268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___________</w:t>
                      </w: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VP for Membership</w:t>
                      </w: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Stephanie Box</w:t>
                      </w: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Texas A&amp;M Corpus Christi</w:t>
                      </w: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color w:val="173669"/>
                          <w:sz w:val="16"/>
                          <w:szCs w:val="16"/>
                        </w:rPr>
                      </w:pPr>
                      <w:r w:rsidRPr="0068268D">
                        <w:rPr>
                          <w:rFonts w:ascii="Arial" w:hAnsi="Arial" w:cs="Arial"/>
                          <w:color w:val="173669"/>
                          <w:sz w:val="16"/>
                          <w:szCs w:val="16"/>
                        </w:rPr>
                        <w:t>___________</w:t>
                      </w: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Director of Assessment</w:t>
                      </w: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Andrea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Mitchen</w:t>
                      </w:r>
                      <w:proofErr w:type="spellEnd"/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University of Houston</w:t>
                      </w: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68268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___________</w:t>
                      </w: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26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Director of </w:t>
                      </w:r>
                      <w:r w:rsidR="000957D1">
                        <w:rPr>
                          <w:rFonts w:ascii="Arial" w:hAnsi="Arial" w:cs="Arial"/>
                          <w:sz w:val="16"/>
                          <w:szCs w:val="16"/>
                        </w:rPr>
                        <w:t>Research</w:t>
                      </w: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Dr. Jeff Jackson</w:t>
                      </w: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The University of Texas Health Science Center San Antonio</w:t>
                      </w: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color w:val="173669"/>
                          <w:sz w:val="16"/>
                          <w:szCs w:val="16"/>
                        </w:rPr>
                      </w:pPr>
                      <w:r w:rsidRPr="0068268D">
                        <w:rPr>
                          <w:rFonts w:ascii="Arial" w:hAnsi="Arial" w:cs="Arial"/>
                          <w:color w:val="173669"/>
                          <w:sz w:val="16"/>
                          <w:szCs w:val="16"/>
                        </w:rPr>
                        <w:t>___________</w:t>
                      </w:r>
                    </w:p>
                    <w:p w:rsidR="003731B5" w:rsidRPr="0068268D" w:rsidRDefault="003731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Director of Technology</w:t>
                      </w:r>
                    </w:p>
                    <w:p w:rsidR="003731B5" w:rsidRPr="0068268D" w:rsidRDefault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Corey James Benson</w:t>
                      </w:r>
                    </w:p>
                    <w:p w:rsidR="003731B5" w:rsidRDefault="000957D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The University of Texas at Austin</w:t>
                      </w:r>
                    </w:p>
                    <w:p w:rsidR="000957D1" w:rsidRPr="0068268D" w:rsidRDefault="000957D1" w:rsidP="000957D1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68268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___________</w:t>
                      </w:r>
                    </w:p>
                    <w:p w:rsidR="000957D1" w:rsidRPr="0068268D" w:rsidRDefault="000957D1" w:rsidP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957D1" w:rsidRPr="0068268D" w:rsidRDefault="000957D1" w:rsidP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Treasurer</w:t>
                      </w:r>
                    </w:p>
                    <w:p w:rsidR="000957D1" w:rsidRPr="0068268D" w:rsidRDefault="000957D1" w:rsidP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Mark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Munguia</w:t>
                      </w:r>
                      <w:proofErr w:type="spellEnd"/>
                    </w:p>
                    <w:p w:rsidR="000957D1" w:rsidRDefault="000957D1" w:rsidP="000957D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The University of Texas at San Antonio</w:t>
                      </w:r>
                    </w:p>
                    <w:p w:rsidR="000957D1" w:rsidRPr="0068268D" w:rsidRDefault="000957D1" w:rsidP="000957D1">
                      <w:pPr>
                        <w:rPr>
                          <w:rFonts w:ascii="Arial" w:hAnsi="Arial" w:cs="Arial"/>
                          <w:color w:val="173669"/>
                          <w:sz w:val="16"/>
                          <w:szCs w:val="16"/>
                        </w:rPr>
                      </w:pPr>
                      <w:r w:rsidRPr="0068268D">
                        <w:rPr>
                          <w:rFonts w:ascii="Arial" w:hAnsi="Arial" w:cs="Arial"/>
                          <w:color w:val="173669"/>
                          <w:sz w:val="16"/>
                          <w:szCs w:val="16"/>
                        </w:rPr>
                        <w:t>___________</w:t>
                      </w:r>
                    </w:p>
                    <w:p w:rsidR="000957D1" w:rsidRPr="0068268D" w:rsidRDefault="000957D1" w:rsidP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957D1" w:rsidRPr="0068268D" w:rsidRDefault="000957D1" w:rsidP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Secretary</w:t>
                      </w:r>
                    </w:p>
                    <w:p w:rsidR="000957D1" w:rsidRPr="0068268D" w:rsidRDefault="000957D1" w:rsidP="000957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Paulina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Mazurek</w:t>
                      </w:r>
                      <w:proofErr w:type="spellEnd"/>
                    </w:p>
                    <w:p w:rsidR="000957D1" w:rsidRDefault="000957D1" w:rsidP="000957D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University of the Incarnate Word</w:t>
                      </w:r>
                    </w:p>
                    <w:p w:rsidR="000957D1" w:rsidRPr="0068268D" w:rsidRDefault="000957D1" w:rsidP="000957D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957D1" w:rsidRPr="0068268D" w:rsidRDefault="000957D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1424940</wp:posOffset>
                </wp:positionV>
                <wp:extent cx="5029200" cy="666813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66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1B5" w:rsidRPr="00221DA3" w:rsidRDefault="003731B5" w:rsidP="00221D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31B5" w:rsidRPr="00221DA3" w:rsidRDefault="003731B5" w:rsidP="00F40B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31B5" w:rsidRPr="00221DA3" w:rsidRDefault="003731B5" w:rsidP="00221D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7D1" w:rsidRDefault="000957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in;margin-top:112.2pt;width:396pt;height:5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" stroked="f" strokecolor="#0070c0">
                <v:textbox>
                  <w:txbxContent>
                    <w:p w:rsidR="003731B5" w:rsidRPr="00221DA3" w:rsidRDefault="003731B5" w:rsidP="00221D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31B5" w:rsidRPr="00221DA3" w:rsidRDefault="003731B5" w:rsidP="00F40B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31B5" w:rsidRPr="00221DA3" w:rsidRDefault="003731B5" w:rsidP="00221D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7D1" w:rsidRDefault="000957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226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7pt;margin-top:715.95pt;width:7in;height:24.75pt;z-index:-251660288;visibility:visible;mso-wrap-edited:t;mso-position-horizontal-relative:text;mso-position-vertical-relative:text" wrapcoords="-32 144 97 2448 -305 15840 21600 4608 21600 4464 21439 2448 21536 144 -32 144" o:allowoverlap="f">
            <v:imagedata r:id="rId6" o:title=""/>
            <w10:wrap type="tight"/>
            <w10:anchorlock/>
          </v:shape>
          <o:OLEObject Type="Embed" ProgID="Word.Picture.8" ShapeID="_x0000_s1035" DrawAspect="Content" ObjectID="_1532326097" r:id="rId7"/>
        </w:object>
      </w:r>
      <w:r>
        <w:rPr>
          <w:rFonts w:ascii="Arial" w:hAnsi="Arial" w:cs="Arial"/>
          <w:noProof/>
        </w:rPr>
        <w:drawing>
          <wp:inline distT="0" distB="0" distL="0" distR="0">
            <wp:extent cx="3276600" cy="1638300"/>
            <wp:effectExtent l="0" t="0" r="0" b="0"/>
            <wp:docPr id="2" name="Picture 2" descr="C:\Users\chridavi\Dropbox\TACUSPA (1)\Logos\TACUS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davi\Dropbox\TACUSPA (1)\Logos\TACUSP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2DF" w:rsidSect="009768C0">
      <w:pgSz w:w="12240" w:h="15840"/>
      <w:pgMar w:top="360" w:right="72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F5FB9"/>
    <w:multiLevelType w:val="hybridMultilevel"/>
    <w:tmpl w:val="83CA634E"/>
    <w:lvl w:ilvl="0" w:tplc="23DE7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AC"/>
    <w:rsid w:val="000434F0"/>
    <w:rsid w:val="000957D1"/>
    <w:rsid w:val="001307B6"/>
    <w:rsid w:val="00221DA3"/>
    <w:rsid w:val="00292F3C"/>
    <w:rsid w:val="002C7D84"/>
    <w:rsid w:val="0033744B"/>
    <w:rsid w:val="003731B5"/>
    <w:rsid w:val="00394E51"/>
    <w:rsid w:val="003E62DF"/>
    <w:rsid w:val="00406D89"/>
    <w:rsid w:val="004105D7"/>
    <w:rsid w:val="00423699"/>
    <w:rsid w:val="00584368"/>
    <w:rsid w:val="00591398"/>
    <w:rsid w:val="00636BC8"/>
    <w:rsid w:val="00656908"/>
    <w:rsid w:val="0068268D"/>
    <w:rsid w:val="0075222A"/>
    <w:rsid w:val="007535F8"/>
    <w:rsid w:val="007B7C58"/>
    <w:rsid w:val="007D3D31"/>
    <w:rsid w:val="009768C0"/>
    <w:rsid w:val="009A50FE"/>
    <w:rsid w:val="009D70A3"/>
    <w:rsid w:val="00A12382"/>
    <w:rsid w:val="00A3441A"/>
    <w:rsid w:val="00A40DC3"/>
    <w:rsid w:val="00A7629C"/>
    <w:rsid w:val="00A87DA6"/>
    <w:rsid w:val="00B55AED"/>
    <w:rsid w:val="00B80F88"/>
    <w:rsid w:val="00B8400D"/>
    <w:rsid w:val="00B96D6D"/>
    <w:rsid w:val="00BC504E"/>
    <w:rsid w:val="00C20215"/>
    <w:rsid w:val="00C33398"/>
    <w:rsid w:val="00CD06AF"/>
    <w:rsid w:val="00D96226"/>
    <w:rsid w:val="00DB12AC"/>
    <w:rsid w:val="00DE7708"/>
    <w:rsid w:val="00E1781C"/>
    <w:rsid w:val="00E77C2D"/>
    <w:rsid w:val="00EE08DE"/>
    <w:rsid w:val="00F40BD3"/>
    <w:rsid w:val="00F44339"/>
    <w:rsid w:val="00F5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B372D72-9928-4E73-941E-28063BDF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8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4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TACUSPA\letterhead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99376-F8CF-4E11-AC5C-D9D702B6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letterhead2010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at Clear Lake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 Stephens</dc:creator>
  <cp:keywords/>
  <cp:lastModifiedBy>Self, Christine</cp:lastModifiedBy>
  <cp:revision>2</cp:revision>
  <cp:lastPrinted>2012-09-27T18:39:00Z</cp:lastPrinted>
  <dcterms:created xsi:type="dcterms:W3CDTF">2016-08-10T14:22:00Z</dcterms:created>
  <dcterms:modified xsi:type="dcterms:W3CDTF">2016-08-10T14:22:00Z</dcterms:modified>
</cp:coreProperties>
</file>